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12" w:rsidRDefault="008E1812" w:rsidP="00D909E4">
      <w:pPr>
        <w:pStyle w:val="Titre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-619042</wp:posOffset>
            </wp:positionV>
            <wp:extent cx="4939030" cy="1306195"/>
            <wp:effectExtent l="0" t="0" r="1270" b="1905"/>
            <wp:wrapNone/>
            <wp:docPr id="147574479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744799" name="Image 147574479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03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812" w:rsidRDefault="008E1812" w:rsidP="00D909E4">
      <w:pPr>
        <w:pStyle w:val="Titre"/>
        <w:rPr>
          <w:sz w:val="40"/>
          <w:szCs w:val="40"/>
        </w:rPr>
      </w:pPr>
    </w:p>
    <w:p w:rsidR="008E1812" w:rsidRDefault="008E1812" w:rsidP="00D909E4">
      <w:pPr>
        <w:pStyle w:val="Titre"/>
        <w:rPr>
          <w:sz w:val="40"/>
          <w:szCs w:val="40"/>
        </w:rPr>
      </w:pPr>
    </w:p>
    <w:p w:rsidR="00F71896" w:rsidRDefault="00C40D97" w:rsidP="00D909E4">
      <w:pPr>
        <w:pStyle w:val="Titre"/>
        <w:rPr>
          <w:sz w:val="40"/>
          <w:szCs w:val="40"/>
        </w:rPr>
      </w:pPr>
      <w:r>
        <w:rPr>
          <w:sz w:val="40"/>
          <w:szCs w:val="40"/>
        </w:rPr>
        <w:t>FICHE  I</w:t>
      </w:r>
      <w:r w:rsidR="00306160">
        <w:rPr>
          <w:sz w:val="40"/>
          <w:szCs w:val="40"/>
        </w:rPr>
        <w:t>NSCRIPTION CIRCUIT du – …../… .</w:t>
      </w:r>
      <w:r w:rsidR="007D3DE4">
        <w:rPr>
          <w:sz w:val="40"/>
          <w:szCs w:val="40"/>
        </w:rPr>
        <w:t>/</w:t>
      </w:r>
      <w:r w:rsidR="00306160">
        <w:rPr>
          <w:sz w:val="40"/>
          <w:szCs w:val="40"/>
        </w:rPr>
        <w:t xml:space="preserve"> 2024</w:t>
      </w:r>
    </w:p>
    <w:p w:rsidR="00D909E4" w:rsidRDefault="00606A92" w:rsidP="00D909E4">
      <w:pPr>
        <w:rPr>
          <w:sz w:val="36"/>
          <w:szCs w:val="36"/>
        </w:rPr>
      </w:pPr>
      <w:r>
        <w:rPr>
          <w:sz w:val="36"/>
          <w:szCs w:val="36"/>
        </w:rPr>
        <w:t>CIRCUIT de FAY de BRETAGNE</w:t>
      </w:r>
      <w:r w:rsidR="007F544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– </w:t>
      </w:r>
      <w:r w:rsidR="007F5448">
        <w:rPr>
          <w:sz w:val="36"/>
          <w:szCs w:val="36"/>
        </w:rPr>
        <w:t xml:space="preserve">Fiche </w:t>
      </w:r>
      <w:r>
        <w:rPr>
          <w:sz w:val="36"/>
          <w:szCs w:val="36"/>
        </w:rPr>
        <w:t xml:space="preserve">PILOTES </w:t>
      </w:r>
      <w:r w:rsidR="007F5448">
        <w:rPr>
          <w:sz w:val="36"/>
          <w:szCs w:val="36"/>
        </w:rPr>
        <w:t>Hors-Club.</w:t>
      </w:r>
    </w:p>
    <w:p w:rsidR="00106C39" w:rsidRDefault="00106C39" w:rsidP="00D909E4">
      <w:pPr>
        <w:rPr>
          <w:sz w:val="36"/>
          <w:szCs w:val="36"/>
        </w:rPr>
      </w:pPr>
    </w:p>
    <w:p w:rsidR="00D909E4" w:rsidRDefault="00D909E4" w:rsidP="00D909E4">
      <w:pPr>
        <w:rPr>
          <w:sz w:val="28"/>
          <w:szCs w:val="28"/>
        </w:rPr>
      </w:pPr>
      <w:r>
        <w:rPr>
          <w:sz w:val="28"/>
          <w:szCs w:val="28"/>
        </w:rPr>
        <w:t>Pilote Nom : ………………………………………… Prénom : …….. ……………………………..</w:t>
      </w:r>
    </w:p>
    <w:p w:rsidR="00D909E4" w:rsidRDefault="00D909E4" w:rsidP="00D909E4">
      <w:pPr>
        <w:rPr>
          <w:sz w:val="28"/>
          <w:szCs w:val="28"/>
        </w:rPr>
      </w:pPr>
      <w:r>
        <w:rPr>
          <w:sz w:val="28"/>
          <w:szCs w:val="28"/>
        </w:rPr>
        <w:t>Adresse : …………………………………………….. Ville : ………………………….CP……………</w:t>
      </w:r>
    </w:p>
    <w:p w:rsidR="00133CF2" w:rsidRDefault="00133CF2" w:rsidP="00D909E4">
      <w:pPr>
        <w:rPr>
          <w:sz w:val="28"/>
          <w:szCs w:val="28"/>
        </w:rPr>
      </w:pPr>
      <w:r>
        <w:rPr>
          <w:sz w:val="28"/>
          <w:szCs w:val="28"/>
        </w:rPr>
        <w:t>Tél : …………………………………. E-Mail : ………………………………………………………………</w:t>
      </w:r>
    </w:p>
    <w:p w:rsidR="00D909E4" w:rsidRDefault="00D909E4" w:rsidP="00D909E4">
      <w:pPr>
        <w:rPr>
          <w:sz w:val="28"/>
          <w:szCs w:val="28"/>
        </w:rPr>
      </w:pPr>
      <w:r>
        <w:rPr>
          <w:sz w:val="28"/>
          <w:szCs w:val="28"/>
        </w:rPr>
        <w:t>Voiture Marque : …………</w:t>
      </w:r>
      <w:r w:rsidR="00E55A05">
        <w:rPr>
          <w:sz w:val="28"/>
          <w:szCs w:val="28"/>
        </w:rPr>
        <w:t xml:space="preserve">……………………    Modèle :……………… Type </w:t>
      </w:r>
      <w:r>
        <w:rPr>
          <w:sz w:val="28"/>
          <w:szCs w:val="28"/>
        </w:rPr>
        <w:t>: …………</w:t>
      </w:r>
      <w:r w:rsidR="00133CF2">
        <w:rPr>
          <w:sz w:val="28"/>
          <w:szCs w:val="28"/>
        </w:rPr>
        <w:t>…..</w:t>
      </w:r>
    </w:p>
    <w:p w:rsidR="00D909E4" w:rsidRDefault="00E55A05" w:rsidP="00D909E4">
      <w:pPr>
        <w:rPr>
          <w:sz w:val="28"/>
          <w:szCs w:val="28"/>
        </w:rPr>
      </w:pPr>
      <w:r>
        <w:rPr>
          <w:sz w:val="28"/>
          <w:szCs w:val="28"/>
        </w:rPr>
        <w:t>Puissance : …………</w:t>
      </w:r>
      <w:r w:rsidR="00D909E4">
        <w:rPr>
          <w:sz w:val="28"/>
          <w:szCs w:val="28"/>
        </w:rPr>
        <w:t>cv  Pneus : …………… Immatriculation : …………………………</w:t>
      </w:r>
      <w:r w:rsidR="00133CF2">
        <w:rPr>
          <w:sz w:val="28"/>
          <w:szCs w:val="28"/>
        </w:rPr>
        <w:t>…</w:t>
      </w:r>
      <w:r>
        <w:rPr>
          <w:sz w:val="28"/>
          <w:szCs w:val="28"/>
        </w:rPr>
        <w:t>…</w:t>
      </w:r>
    </w:p>
    <w:p w:rsidR="00133CF2" w:rsidRDefault="00133CF2" w:rsidP="00D909E4">
      <w:pPr>
        <w:rPr>
          <w:sz w:val="28"/>
          <w:szCs w:val="28"/>
        </w:rPr>
      </w:pPr>
      <w:r>
        <w:rPr>
          <w:sz w:val="28"/>
          <w:szCs w:val="28"/>
        </w:rPr>
        <w:t>Assurance </w:t>
      </w:r>
      <w:r w:rsidR="00E55A05">
        <w:rPr>
          <w:sz w:val="28"/>
          <w:szCs w:val="28"/>
        </w:rPr>
        <w:t>R-C</w:t>
      </w:r>
      <w:r>
        <w:rPr>
          <w:sz w:val="28"/>
          <w:szCs w:val="28"/>
        </w:rPr>
        <w:t>: ………………</w:t>
      </w:r>
      <w:r w:rsidR="00E55A05">
        <w:rPr>
          <w:sz w:val="28"/>
          <w:szCs w:val="28"/>
        </w:rPr>
        <w:t>……………..............Contrat N° :…………………………………</w:t>
      </w:r>
    </w:p>
    <w:p w:rsidR="00106C39" w:rsidRDefault="00106C39" w:rsidP="00D909E4">
      <w:pPr>
        <w:rPr>
          <w:sz w:val="28"/>
          <w:szCs w:val="28"/>
        </w:rPr>
      </w:pPr>
    </w:p>
    <w:p w:rsidR="00552FF3" w:rsidRPr="00606A92" w:rsidRDefault="00133CF2" w:rsidP="00133CF2">
      <w:pPr>
        <w:rPr>
          <w:sz w:val="36"/>
          <w:szCs w:val="36"/>
        </w:rPr>
      </w:pPr>
      <w:r>
        <w:rPr>
          <w:sz w:val="36"/>
          <w:szCs w:val="36"/>
        </w:rPr>
        <w:t>TARIFS ACCES PISTE pour 1 Voiture</w:t>
      </w:r>
      <w:r w:rsidR="00606A92">
        <w:rPr>
          <w:sz w:val="36"/>
          <w:szCs w:val="36"/>
        </w:rPr>
        <w:t> :</w:t>
      </w:r>
    </w:p>
    <w:p w:rsidR="00133CF2" w:rsidRDefault="00606A92" w:rsidP="00133C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Pilote   </w:t>
      </w:r>
      <w:r w:rsidR="00306160">
        <w:rPr>
          <w:sz w:val="28"/>
          <w:szCs w:val="28"/>
        </w:rPr>
        <w:t xml:space="preserve"> : journée :………………190</w:t>
      </w:r>
      <w:r w:rsidR="00133CF2">
        <w:rPr>
          <w:sz w:val="28"/>
          <w:szCs w:val="28"/>
        </w:rPr>
        <w:t>€00</w:t>
      </w:r>
      <w:r w:rsidR="00FA009A">
        <w:rPr>
          <w:sz w:val="28"/>
          <w:szCs w:val="28"/>
        </w:rPr>
        <w:t xml:space="preserve">  [  ]</w:t>
      </w:r>
    </w:p>
    <w:p w:rsidR="00133CF2" w:rsidRDefault="00606A92" w:rsidP="00133CF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2FF3">
        <w:rPr>
          <w:sz w:val="28"/>
          <w:szCs w:val="28"/>
        </w:rPr>
        <w:t xml:space="preserve">  </w:t>
      </w:r>
      <w:r w:rsidR="002E04C8">
        <w:rPr>
          <w:sz w:val="28"/>
          <w:szCs w:val="28"/>
        </w:rPr>
        <w:t xml:space="preserve"> </w:t>
      </w:r>
      <w:r w:rsidR="00552FF3">
        <w:rPr>
          <w:sz w:val="28"/>
          <w:szCs w:val="28"/>
        </w:rPr>
        <w:t xml:space="preserve"> ½</w:t>
      </w:r>
      <w:r w:rsidR="00E55A05">
        <w:rPr>
          <w:sz w:val="28"/>
          <w:szCs w:val="28"/>
        </w:rPr>
        <w:t xml:space="preserve"> journée </w:t>
      </w:r>
      <w:r>
        <w:rPr>
          <w:sz w:val="28"/>
          <w:szCs w:val="28"/>
        </w:rPr>
        <w:t>après-midi</w:t>
      </w:r>
      <w:r w:rsidR="00E55A05">
        <w:rPr>
          <w:sz w:val="28"/>
          <w:szCs w:val="28"/>
        </w:rPr>
        <w:t>……………12</w:t>
      </w:r>
      <w:r w:rsidR="00133CF2">
        <w:rPr>
          <w:sz w:val="28"/>
          <w:szCs w:val="28"/>
        </w:rPr>
        <w:t>0€00</w:t>
      </w:r>
      <w:r w:rsidR="00FA009A">
        <w:rPr>
          <w:sz w:val="28"/>
          <w:szCs w:val="28"/>
        </w:rPr>
        <w:t xml:space="preserve">  [  ]</w:t>
      </w:r>
    </w:p>
    <w:p w:rsidR="00133CF2" w:rsidRDefault="002E04C8" w:rsidP="00133C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C</w:t>
      </w:r>
      <w:r w:rsidR="00E55A05">
        <w:rPr>
          <w:sz w:val="28"/>
          <w:szCs w:val="28"/>
        </w:rPr>
        <w:t>o/pilote : journée …………10</w:t>
      </w:r>
      <w:r w:rsidR="00133CF2">
        <w:rPr>
          <w:sz w:val="28"/>
          <w:szCs w:val="28"/>
        </w:rPr>
        <w:t>0€00</w:t>
      </w:r>
      <w:r w:rsidR="00FA009A">
        <w:rPr>
          <w:sz w:val="28"/>
          <w:szCs w:val="28"/>
        </w:rPr>
        <w:t xml:space="preserve">    [  ]</w:t>
      </w:r>
    </w:p>
    <w:p w:rsidR="00133CF2" w:rsidRDefault="002E04C8" w:rsidP="00133CF2">
      <w:pPr>
        <w:rPr>
          <w:sz w:val="28"/>
          <w:szCs w:val="28"/>
        </w:rPr>
      </w:pPr>
      <w:r>
        <w:rPr>
          <w:sz w:val="28"/>
          <w:szCs w:val="28"/>
        </w:rPr>
        <w:t xml:space="preserve">    </w:t>
      </w:r>
      <w:r w:rsidR="00E55A05">
        <w:rPr>
          <w:sz w:val="28"/>
          <w:szCs w:val="28"/>
        </w:rPr>
        <w:t xml:space="preserve">             </w:t>
      </w:r>
      <w:r w:rsidR="00133CF2">
        <w:rPr>
          <w:sz w:val="28"/>
          <w:szCs w:val="28"/>
        </w:rPr>
        <w:t xml:space="preserve"> ½ journée</w:t>
      </w:r>
      <w:r w:rsidR="00E55A05">
        <w:rPr>
          <w:sz w:val="28"/>
          <w:szCs w:val="28"/>
        </w:rPr>
        <w:t xml:space="preserve"> </w:t>
      </w:r>
      <w:proofErr w:type="spellStart"/>
      <w:r w:rsidR="00E55A05">
        <w:rPr>
          <w:sz w:val="28"/>
          <w:szCs w:val="28"/>
        </w:rPr>
        <w:t>apres-midi</w:t>
      </w:r>
      <w:proofErr w:type="spellEnd"/>
      <w:r w:rsidR="00133CF2">
        <w:rPr>
          <w:sz w:val="28"/>
          <w:szCs w:val="28"/>
        </w:rPr>
        <w:t xml:space="preserve"> ……..</w:t>
      </w:r>
      <w:r w:rsidR="00E55A05">
        <w:rPr>
          <w:sz w:val="28"/>
          <w:szCs w:val="28"/>
        </w:rPr>
        <w:t>6</w:t>
      </w:r>
      <w:r w:rsidR="00FA009A">
        <w:rPr>
          <w:sz w:val="28"/>
          <w:szCs w:val="28"/>
        </w:rPr>
        <w:t>0€00    [  ]</w:t>
      </w:r>
    </w:p>
    <w:p w:rsidR="00E55A05" w:rsidRDefault="00106C39" w:rsidP="00133C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Pré-paiement</w:t>
      </w:r>
      <w:proofErr w:type="spellEnd"/>
      <w:r>
        <w:rPr>
          <w:sz w:val="28"/>
          <w:szCs w:val="28"/>
        </w:rPr>
        <w:t xml:space="preserve"> obligatoire a ordre : Racing 901 Atlan</w:t>
      </w:r>
      <w:r w:rsidR="002E04C8">
        <w:rPr>
          <w:sz w:val="28"/>
          <w:szCs w:val="28"/>
        </w:rPr>
        <w:t>tique Pilote</w:t>
      </w:r>
      <w:r w:rsidR="00552FF3">
        <w:rPr>
          <w:sz w:val="28"/>
          <w:szCs w:val="28"/>
        </w:rPr>
        <w:t> : …………</w:t>
      </w:r>
      <w:proofErr w:type="gramStart"/>
      <w:r w:rsidR="00552FF3">
        <w:rPr>
          <w:sz w:val="28"/>
          <w:szCs w:val="28"/>
        </w:rPr>
        <w:t>.€</w:t>
      </w:r>
      <w:proofErr w:type="gramEnd"/>
      <w:r w:rsidR="00552FF3">
        <w:rPr>
          <w:sz w:val="28"/>
          <w:szCs w:val="28"/>
        </w:rPr>
        <w:t xml:space="preserve"> 00</w:t>
      </w:r>
      <w:r w:rsidR="002E04C8">
        <w:rPr>
          <w:sz w:val="28"/>
          <w:szCs w:val="28"/>
        </w:rPr>
        <w:t xml:space="preserve">                                                                      Auquel j’ajoute le ou les Co- Pilote inscrits soit :…………..€ 00                                           </w:t>
      </w:r>
      <w:r w:rsidR="00552FF3">
        <w:rPr>
          <w:sz w:val="28"/>
          <w:szCs w:val="28"/>
        </w:rPr>
        <w:t xml:space="preserve">  A</w:t>
      </w:r>
      <w:r>
        <w:rPr>
          <w:sz w:val="28"/>
          <w:szCs w:val="28"/>
        </w:rPr>
        <w:t>ucune inscription validée si chèque paiement non inclus</w:t>
      </w:r>
      <w:r w:rsidR="00552FF3">
        <w:rPr>
          <w:sz w:val="28"/>
          <w:szCs w:val="28"/>
        </w:rPr>
        <w:t xml:space="preserve"> avec l’ inscription .</w:t>
      </w:r>
      <w:r w:rsidR="002A7895">
        <w:rPr>
          <w:sz w:val="28"/>
          <w:szCs w:val="28"/>
        </w:rPr>
        <w:t>Les grillades&amp;</w:t>
      </w:r>
      <w:r w:rsidR="00E55A05">
        <w:rPr>
          <w:sz w:val="28"/>
          <w:szCs w:val="28"/>
        </w:rPr>
        <w:t xml:space="preserve"> pique-nique sont interdits dans l’enceinte du circuit .</w:t>
      </w:r>
    </w:p>
    <w:p w:rsidR="007F5448" w:rsidRDefault="00FA009A" w:rsidP="00133CF2">
      <w:pPr>
        <w:rPr>
          <w:sz w:val="28"/>
          <w:szCs w:val="28"/>
        </w:rPr>
      </w:pPr>
      <w:r>
        <w:rPr>
          <w:sz w:val="28"/>
          <w:szCs w:val="28"/>
        </w:rPr>
        <w:t>Déje</w:t>
      </w:r>
      <w:r w:rsidR="00E55A05">
        <w:rPr>
          <w:sz w:val="28"/>
          <w:szCs w:val="28"/>
        </w:rPr>
        <w:t>uners traiteur sur réservation</w:t>
      </w:r>
      <w:r w:rsidR="00AF1000">
        <w:rPr>
          <w:sz w:val="28"/>
          <w:szCs w:val="28"/>
        </w:rPr>
        <w:t xml:space="preserve"> : </w:t>
      </w:r>
      <w:r w:rsidR="002E04C8">
        <w:rPr>
          <w:sz w:val="28"/>
          <w:szCs w:val="28"/>
        </w:rPr>
        <w:t>…………….</w:t>
      </w:r>
      <w:r w:rsidR="00AF1000">
        <w:rPr>
          <w:sz w:val="28"/>
          <w:szCs w:val="28"/>
        </w:rPr>
        <w:t xml:space="preserve">22€00 </w:t>
      </w:r>
      <w:r w:rsidR="00106C39">
        <w:rPr>
          <w:sz w:val="28"/>
          <w:szCs w:val="28"/>
        </w:rPr>
        <w:t xml:space="preserve"> </w:t>
      </w:r>
      <w:r w:rsidR="002E04C8">
        <w:rPr>
          <w:sz w:val="28"/>
          <w:szCs w:val="28"/>
        </w:rPr>
        <w:t>X ……. Soit</w:t>
      </w:r>
      <w:r w:rsidR="00E55A05">
        <w:rPr>
          <w:sz w:val="28"/>
          <w:szCs w:val="28"/>
        </w:rPr>
        <w:t> : ………….</w:t>
      </w:r>
      <w:r w:rsidR="002E04C8">
        <w:rPr>
          <w:sz w:val="28"/>
          <w:szCs w:val="28"/>
        </w:rPr>
        <w:t>.</w:t>
      </w:r>
      <w:r w:rsidR="00B841F6">
        <w:rPr>
          <w:sz w:val="28"/>
          <w:szCs w:val="28"/>
        </w:rPr>
        <w:t>€</w:t>
      </w:r>
      <w:r w:rsidR="002E04C8">
        <w:rPr>
          <w:sz w:val="28"/>
          <w:szCs w:val="28"/>
        </w:rPr>
        <w:t xml:space="preserve"> 00</w:t>
      </w:r>
      <w:r w:rsidR="00106C39">
        <w:rPr>
          <w:sz w:val="28"/>
          <w:szCs w:val="28"/>
        </w:rPr>
        <w:t xml:space="preserve"> </w:t>
      </w:r>
    </w:p>
    <w:p w:rsidR="00FA009A" w:rsidRDefault="007F5448" w:rsidP="00133C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Montant Total du chèque joint : ……………€ 00</w:t>
      </w:r>
      <w:r w:rsidR="00106C39">
        <w:rPr>
          <w:sz w:val="28"/>
          <w:szCs w:val="28"/>
        </w:rPr>
        <w:t xml:space="preserve">            </w:t>
      </w:r>
      <w:r w:rsidR="00AF1000">
        <w:rPr>
          <w:sz w:val="28"/>
          <w:szCs w:val="28"/>
        </w:rPr>
        <w:t xml:space="preserve">                                                               </w:t>
      </w:r>
      <w:r w:rsidR="00B841F6">
        <w:rPr>
          <w:sz w:val="28"/>
          <w:szCs w:val="28"/>
        </w:rPr>
        <w:t xml:space="preserve"> </w:t>
      </w:r>
    </w:p>
    <w:p w:rsidR="00AF1000" w:rsidRDefault="00AF1000" w:rsidP="00133CF2">
      <w:pPr>
        <w:rPr>
          <w:sz w:val="28"/>
          <w:szCs w:val="28"/>
        </w:rPr>
      </w:pPr>
    </w:p>
    <w:p w:rsidR="00AF1000" w:rsidRDefault="00AF1000" w:rsidP="00133C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CO-PILOTES INSCRITS </w:t>
      </w:r>
      <w:proofErr w:type="gramStart"/>
      <w:r>
        <w:rPr>
          <w:sz w:val="28"/>
          <w:szCs w:val="28"/>
        </w:rPr>
        <w:t>:  Nom</w:t>
      </w:r>
      <w:proofErr w:type="gramEnd"/>
      <w:r>
        <w:rPr>
          <w:sz w:val="28"/>
          <w:szCs w:val="28"/>
        </w:rPr>
        <w:t xml:space="preserve"> ………………………….Prénom …………………………</w:t>
      </w:r>
    </w:p>
    <w:p w:rsidR="00606A92" w:rsidRDefault="00606A92" w:rsidP="00133C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Date    …………….Signature</w:t>
      </w:r>
    </w:p>
    <w:p w:rsidR="00606A92" w:rsidRDefault="00606A92" w:rsidP="00133CF2">
      <w:pPr>
        <w:rPr>
          <w:sz w:val="28"/>
          <w:szCs w:val="28"/>
        </w:rPr>
      </w:pPr>
    </w:p>
    <w:p w:rsidR="00606A92" w:rsidRDefault="00AF1000" w:rsidP="00133C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Nom ………………………..  Prénom …………………………. </w:t>
      </w:r>
    </w:p>
    <w:p w:rsidR="00606A92" w:rsidRDefault="00606A92" w:rsidP="00133C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Date  ………………...Signature</w:t>
      </w:r>
    </w:p>
    <w:p w:rsidR="00606A92" w:rsidRDefault="00AF1000" w:rsidP="00133CF2">
      <w:pPr>
        <w:rPr>
          <w:sz w:val="28"/>
          <w:szCs w:val="28"/>
        </w:rPr>
      </w:pPr>
      <w:r>
        <w:rPr>
          <w:sz w:val="28"/>
          <w:szCs w:val="28"/>
        </w:rPr>
        <w:t xml:space="preserve">  Les </w:t>
      </w:r>
      <w:r w:rsidR="00B841F6">
        <w:rPr>
          <w:sz w:val="28"/>
          <w:szCs w:val="28"/>
        </w:rPr>
        <w:t xml:space="preserve">pilotes &amp; </w:t>
      </w:r>
      <w:r>
        <w:rPr>
          <w:sz w:val="28"/>
          <w:szCs w:val="28"/>
        </w:rPr>
        <w:t xml:space="preserve">co-pilotes devront présenter leur Permis de Conduire </w:t>
      </w:r>
      <w:r w:rsidR="00B841F6">
        <w:rPr>
          <w:sz w:val="28"/>
          <w:szCs w:val="28"/>
        </w:rPr>
        <w:t xml:space="preserve">ou leur Licence </w:t>
      </w:r>
      <w:proofErr w:type="gramStart"/>
      <w:r w:rsidR="00B841F6">
        <w:rPr>
          <w:sz w:val="28"/>
          <w:szCs w:val="28"/>
        </w:rPr>
        <w:t>FFSA ,</w:t>
      </w:r>
      <w:proofErr w:type="gramEnd"/>
      <w:r w:rsidR="00B841F6">
        <w:rPr>
          <w:sz w:val="28"/>
          <w:szCs w:val="28"/>
        </w:rPr>
        <w:t xml:space="preserve"> remplir et</w:t>
      </w:r>
      <w:r>
        <w:rPr>
          <w:sz w:val="28"/>
          <w:szCs w:val="28"/>
        </w:rPr>
        <w:t xml:space="preserve"> signer la décharge de responsabilité</w:t>
      </w:r>
      <w:r w:rsidR="00B841F6">
        <w:rPr>
          <w:sz w:val="28"/>
          <w:szCs w:val="28"/>
        </w:rPr>
        <w:t>.</w:t>
      </w:r>
    </w:p>
    <w:p w:rsidR="00AF1000" w:rsidRDefault="00AF1000" w:rsidP="00133C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Le Pilote Propriétaire du véhicule</w:t>
      </w:r>
    </w:p>
    <w:p w:rsidR="00106C39" w:rsidRDefault="00106C39" w:rsidP="00133C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077CB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Nom ……………………….. Date ………………</w:t>
      </w:r>
      <w:r w:rsidR="00077CB9">
        <w:rPr>
          <w:sz w:val="28"/>
          <w:szCs w:val="28"/>
        </w:rPr>
        <w:t>Signature</w:t>
      </w:r>
    </w:p>
    <w:p w:rsidR="008E1812" w:rsidRDefault="008E1812" w:rsidP="00133CF2">
      <w:pPr>
        <w:rPr>
          <w:sz w:val="28"/>
          <w:szCs w:val="28"/>
        </w:rPr>
      </w:pPr>
    </w:p>
    <w:p w:rsidR="00C40D97" w:rsidRDefault="00AF1000" w:rsidP="00133CF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0D97">
        <w:rPr>
          <w:sz w:val="28"/>
          <w:szCs w:val="28"/>
        </w:rPr>
        <w:t xml:space="preserve">Documents </w:t>
      </w:r>
      <w:proofErr w:type="gramStart"/>
      <w:r w:rsidR="00C40D97">
        <w:rPr>
          <w:sz w:val="28"/>
          <w:szCs w:val="28"/>
        </w:rPr>
        <w:t>a</w:t>
      </w:r>
      <w:proofErr w:type="gramEnd"/>
      <w:r w:rsidR="00C40D97">
        <w:rPr>
          <w:sz w:val="28"/>
          <w:szCs w:val="28"/>
        </w:rPr>
        <w:t xml:space="preserve"> joindre </w:t>
      </w:r>
      <w:r w:rsidR="00552FF3">
        <w:rPr>
          <w:sz w:val="28"/>
          <w:szCs w:val="28"/>
        </w:rPr>
        <w:t>obligatoirement avec</w:t>
      </w:r>
      <w:r w:rsidR="00C40D97">
        <w:rPr>
          <w:sz w:val="28"/>
          <w:szCs w:val="28"/>
        </w:rPr>
        <w:t xml:space="preserve"> votre inscription :</w:t>
      </w:r>
    </w:p>
    <w:p w:rsidR="00C40D97" w:rsidRDefault="00C40D97" w:rsidP="00C40D97">
      <w:pPr>
        <w:pStyle w:val="Paragraphedelist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Chéque</w:t>
      </w:r>
      <w:proofErr w:type="spellEnd"/>
      <w:r>
        <w:rPr>
          <w:sz w:val="28"/>
          <w:szCs w:val="28"/>
        </w:rPr>
        <w:t xml:space="preserve"> de paiement a l’ordre «  Racing 901 Atlantique »</w:t>
      </w:r>
    </w:p>
    <w:p w:rsidR="00C40D97" w:rsidRPr="00EA33CC" w:rsidRDefault="00C40D97" w:rsidP="00EA33CC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Photocopie Carte Grise de la voiture</w:t>
      </w:r>
      <w:r w:rsidR="00EA33CC">
        <w:rPr>
          <w:sz w:val="28"/>
          <w:szCs w:val="28"/>
        </w:rPr>
        <w:t xml:space="preserve"> + Carte verte Assurance</w:t>
      </w:r>
    </w:p>
    <w:p w:rsidR="00C40D97" w:rsidRDefault="00C40D97" w:rsidP="00C40D97">
      <w:pPr>
        <w:pStyle w:val="Paragraphedelist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Decharge</w:t>
      </w:r>
      <w:proofErr w:type="spellEnd"/>
      <w:r>
        <w:rPr>
          <w:sz w:val="28"/>
          <w:szCs w:val="28"/>
        </w:rPr>
        <w:t xml:space="preserve"> Responsabilité Pilote</w:t>
      </w:r>
      <w:r w:rsidR="00AF1000">
        <w:rPr>
          <w:sz w:val="28"/>
          <w:szCs w:val="28"/>
        </w:rPr>
        <w:t xml:space="preserve"> et co-pilotes</w:t>
      </w:r>
    </w:p>
    <w:p w:rsidR="00EA33CC" w:rsidRDefault="00C40D97" w:rsidP="00EA33CC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Date l</w:t>
      </w:r>
      <w:r w:rsidR="00552FF3">
        <w:rPr>
          <w:sz w:val="28"/>
          <w:szCs w:val="28"/>
        </w:rPr>
        <w:t>i</w:t>
      </w:r>
      <w:r w:rsidR="00306160">
        <w:rPr>
          <w:sz w:val="28"/>
          <w:szCs w:val="28"/>
        </w:rPr>
        <w:t>mite inscription : le …. / …………..</w:t>
      </w:r>
      <w:r w:rsidR="007D3DE4">
        <w:rPr>
          <w:sz w:val="28"/>
          <w:szCs w:val="28"/>
        </w:rPr>
        <w:t>.</w:t>
      </w:r>
    </w:p>
    <w:p w:rsidR="00EA33CC" w:rsidRPr="00EA33CC" w:rsidRDefault="00EA33CC" w:rsidP="00EA33CC">
      <w:pPr>
        <w:pStyle w:val="Paragraphedeliste"/>
        <w:ind w:left="0"/>
        <w:rPr>
          <w:sz w:val="28"/>
          <w:szCs w:val="28"/>
        </w:rPr>
      </w:pPr>
      <w:r>
        <w:rPr>
          <w:sz w:val="28"/>
          <w:szCs w:val="28"/>
        </w:rPr>
        <w:t xml:space="preserve">Note : l’Assurance R-C </w:t>
      </w:r>
      <w:r w:rsidR="00306160">
        <w:rPr>
          <w:sz w:val="28"/>
          <w:szCs w:val="28"/>
        </w:rPr>
        <w:t xml:space="preserve">circuit </w:t>
      </w:r>
      <w:r>
        <w:rPr>
          <w:sz w:val="28"/>
          <w:szCs w:val="28"/>
        </w:rPr>
        <w:t xml:space="preserve">est incluse dans le tarif </w:t>
      </w:r>
    </w:p>
    <w:p w:rsidR="00C40D97" w:rsidRDefault="00C40D97" w:rsidP="00C40D97">
      <w:pPr>
        <w:rPr>
          <w:sz w:val="28"/>
          <w:szCs w:val="28"/>
        </w:rPr>
      </w:pPr>
      <w:r>
        <w:rPr>
          <w:sz w:val="28"/>
          <w:szCs w:val="28"/>
        </w:rPr>
        <w:t>Ces documents sont a envoyer</w:t>
      </w:r>
      <w:r w:rsidR="00B841F6">
        <w:rPr>
          <w:sz w:val="28"/>
          <w:szCs w:val="28"/>
        </w:rPr>
        <w:t xml:space="preserve"> par Mail et courrier</w:t>
      </w:r>
      <w:r>
        <w:rPr>
          <w:sz w:val="28"/>
          <w:szCs w:val="28"/>
        </w:rPr>
        <w:t xml:space="preserve"> a l’adresse postale :</w:t>
      </w:r>
      <w:r w:rsidR="00E13F7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Racing 901 Atlantique </w:t>
      </w:r>
      <w:r w:rsidR="008E1812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4 ,</w:t>
      </w:r>
      <w:proofErr w:type="gramEnd"/>
      <w:r>
        <w:rPr>
          <w:sz w:val="28"/>
          <w:szCs w:val="28"/>
        </w:rPr>
        <w:t xml:space="preserve"> Rue du Sillon</w:t>
      </w:r>
      <w:r w:rsidR="008E1812">
        <w:rPr>
          <w:sz w:val="28"/>
          <w:szCs w:val="28"/>
        </w:rPr>
        <w:br/>
      </w:r>
      <w:r>
        <w:rPr>
          <w:sz w:val="28"/>
          <w:szCs w:val="28"/>
        </w:rPr>
        <w:t>44360  Le Temple de Bretagne</w:t>
      </w:r>
      <w:r w:rsidR="00106C39" w:rsidRPr="00C40D97">
        <w:rPr>
          <w:sz w:val="28"/>
          <w:szCs w:val="28"/>
        </w:rPr>
        <w:t xml:space="preserve">    </w:t>
      </w:r>
    </w:p>
    <w:p w:rsidR="00E13F7E" w:rsidRDefault="00C40D97" w:rsidP="00C40D97">
      <w:pPr>
        <w:rPr>
          <w:sz w:val="28"/>
          <w:szCs w:val="28"/>
        </w:rPr>
      </w:pPr>
      <w:r>
        <w:rPr>
          <w:sz w:val="28"/>
          <w:szCs w:val="28"/>
        </w:rPr>
        <w:t>Tel : 02 40 57 06 23</w:t>
      </w:r>
      <w:r w:rsidR="00FE7FE5">
        <w:rPr>
          <w:sz w:val="28"/>
          <w:szCs w:val="28"/>
        </w:rPr>
        <w:t xml:space="preserve"> -  Michel</w:t>
      </w:r>
      <w:r w:rsidR="00E13F7E">
        <w:rPr>
          <w:sz w:val="28"/>
          <w:szCs w:val="28"/>
        </w:rPr>
        <w:t> : racing901atl.44@gmail.com</w:t>
      </w:r>
    </w:p>
    <w:p w:rsidR="00FA009A" w:rsidRDefault="00E13F7E" w:rsidP="00133CF2">
      <w:pPr>
        <w:rPr>
          <w:sz w:val="28"/>
          <w:szCs w:val="28"/>
        </w:rPr>
      </w:pPr>
      <w:r>
        <w:rPr>
          <w:sz w:val="28"/>
          <w:szCs w:val="28"/>
        </w:rPr>
        <w:t>Ou Antoine par mail : secretariat@901atlantique.fr</w:t>
      </w:r>
      <w:r w:rsidR="00106C39" w:rsidRPr="00C40D97">
        <w:rPr>
          <w:sz w:val="28"/>
          <w:szCs w:val="28"/>
        </w:rPr>
        <w:t xml:space="preserve">                                     </w:t>
      </w:r>
      <w:r w:rsidR="00077CB9" w:rsidRPr="00C40D97">
        <w:rPr>
          <w:sz w:val="28"/>
          <w:szCs w:val="28"/>
        </w:rPr>
        <w:t xml:space="preserve">         </w:t>
      </w:r>
    </w:p>
    <w:p w:rsidR="00F90908" w:rsidRPr="00133CF2" w:rsidRDefault="008E1812" w:rsidP="00133CF2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1233087</wp:posOffset>
            </wp:positionV>
            <wp:extent cx="4939030" cy="546735"/>
            <wp:effectExtent l="0" t="0" r="1270" b="0"/>
            <wp:wrapNone/>
            <wp:docPr id="5893294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329419" name="Image 5893294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03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908">
        <w:rPr>
          <w:sz w:val="28"/>
          <w:szCs w:val="28"/>
        </w:rPr>
        <w:t>NOTE</w:t>
      </w:r>
      <w:r w:rsidR="00B841F6">
        <w:rPr>
          <w:sz w:val="28"/>
          <w:szCs w:val="28"/>
        </w:rPr>
        <w:t>S</w:t>
      </w:r>
      <w:r w:rsidR="00F90908">
        <w:rPr>
          <w:sz w:val="28"/>
          <w:szCs w:val="28"/>
        </w:rPr>
        <w:t xml:space="preserve"> IMPORTANT</w:t>
      </w:r>
      <w:r w:rsidR="00B841F6">
        <w:rPr>
          <w:sz w:val="28"/>
          <w:szCs w:val="28"/>
        </w:rPr>
        <w:t>ES</w:t>
      </w:r>
      <w:r w:rsidR="00F90908">
        <w:rPr>
          <w:sz w:val="28"/>
          <w:szCs w:val="28"/>
        </w:rPr>
        <w:t> :</w:t>
      </w:r>
      <w:r w:rsidR="00606A92">
        <w:rPr>
          <w:sz w:val="28"/>
          <w:szCs w:val="28"/>
        </w:rPr>
        <w:t xml:space="preserve"> </w:t>
      </w:r>
      <w:r w:rsidR="007D3DE4">
        <w:rPr>
          <w:sz w:val="28"/>
          <w:szCs w:val="28"/>
        </w:rPr>
        <w:t>Toute Fiche Inscription sans chèque sera refusée.</w:t>
      </w:r>
      <w:r w:rsidR="00B841F6">
        <w:rPr>
          <w:sz w:val="28"/>
          <w:szCs w:val="28"/>
        </w:rPr>
        <w:t xml:space="preserve"> C</w:t>
      </w:r>
      <w:r w:rsidR="00F90908">
        <w:rPr>
          <w:sz w:val="28"/>
          <w:szCs w:val="28"/>
        </w:rPr>
        <w:t>haque pilot</w:t>
      </w:r>
      <w:r w:rsidR="00552FF3">
        <w:rPr>
          <w:sz w:val="28"/>
          <w:szCs w:val="28"/>
        </w:rPr>
        <w:t>e inscrit n’a droit qu’a 3</w:t>
      </w:r>
      <w:r w:rsidR="00E900CD">
        <w:rPr>
          <w:sz w:val="28"/>
          <w:szCs w:val="28"/>
        </w:rPr>
        <w:t xml:space="preserve"> </w:t>
      </w:r>
      <w:proofErr w:type="gramStart"/>
      <w:r w:rsidR="00E900CD">
        <w:rPr>
          <w:sz w:val="28"/>
          <w:szCs w:val="28"/>
        </w:rPr>
        <w:t xml:space="preserve">accompagnants </w:t>
      </w:r>
      <w:r w:rsidR="00B841F6">
        <w:rPr>
          <w:sz w:val="28"/>
          <w:szCs w:val="28"/>
        </w:rPr>
        <w:t>,</w:t>
      </w:r>
      <w:proofErr w:type="gramEnd"/>
      <w:r w:rsidR="00B841F6">
        <w:rPr>
          <w:sz w:val="28"/>
          <w:szCs w:val="28"/>
        </w:rPr>
        <w:t xml:space="preserve"> joindre une fiche</w:t>
      </w:r>
      <w:r w:rsidR="00E900CD">
        <w:rPr>
          <w:sz w:val="28"/>
          <w:szCs w:val="28"/>
        </w:rPr>
        <w:t xml:space="preserve"> avec leurs</w:t>
      </w:r>
      <w:r w:rsidR="00B841F6">
        <w:rPr>
          <w:sz w:val="28"/>
          <w:szCs w:val="28"/>
        </w:rPr>
        <w:t xml:space="preserve"> </w:t>
      </w:r>
      <w:r w:rsidR="00F90908">
        <w:rPr>
          <w:sz w:val="28"/>
          <w:szCs w:val="28"/>
        </w:rPr>
        <w:t>coordonnées .</w:t>
      </w:r>
      <w:r w:rsidR="00E900CD">
        <w:rPr>
          <w:sz w:val="28"/>
          <w:szCs w:val="28"/>
        </w:rPr>
        <w:t xml:space="preserve"> </w:t>
      </w:r>
      <w:r w:rsidR="00B841F6">
        <w:rPr>
          <w:sz w:val="28"/>
          <w:szCs w:val="28"/>
        </w:rPr>
        <w:t>L’ac</w:t>
      </w:r>
      <w:r w:rsidR="00606A92">
        <w:rPr>
          <w:sz w:val="28"/>
          <w:szCs w:val="28"/>
        </w:rPr>
        <w:t xml:space="preserve">cès </w:t>
      </w:r>
      <w:r w:rsidR="00306160">
        <w:rPr>
          <w:sz w:val="28"/>
          <w:szCs w:val="28"/>
        </w:rPr>
        <w:t xml:space="preserve">du Public est interdite selon </w:t>
      </w:r>
      <w:proofErr w:type="spellStart"/>
      <w:r w:rsidR="00306160">
        <w:rPr>
          <w:sz w:val="28"/>
          <w:szCs w:val="28"/>
        </w:rPr>
        <w:t>reglement</w:t>
      </w:r>
      <w:proofErr w:type="spellEnd"/>
      <w:r w:rsidR="00306160">
        <w:rPr>
          <w:sz w:val="28"/>
          <w:szCs w:val="28"/>
        </w:rPr>
        <w:t xml:space="preserve"> </w:t>
      </w:r>
      <w:proofErr w:type="spellStart"/>
      <w:r w:rsidR="00306160">
        <w:rPr>
          <w:sz w:val="28"/>
          <w:szCs w:val="28"/>
        </w:rPr>
        <w:t>int</w:t>
      </w:r>
      <w:proofErr w:type="spellEnd"/>
      <w:r w:rsidR="00306160">
        <w:rPr>
          <w:sz w:val="28"/>
          <w:szCs w:val="28"/>
        </w:rPr>
        <w:t>.</w:t>
      </w:r>
      <w:r w:rsidR="00606A92">
        <w:rPr>
          <w:sz w:val="28"/>
          <w:szCs w:val="28"/>
        </w:rPr>
        <w:t xml:space="preserve"> </w:t>
      </w:r>
      <w:proofErr w:type="gramStart"/>
      <w:r w:rsidR="00606A92">
        <w:rPr>
          <w:sz w:val="28"/>
          <w:szCs w:val="28"/>
        </w:rPr>
        <w:t>circuit</w:t>
      </w:r>
      <w:proofErr w:type="gramEnd"/>
    </w:p>
    <w:sectPr w:rsidR="00F90908" w:rsidRPr="00133CF2" w:rsidSect="008E1812">
      <w:pgSz w:w="11906" w:h="16838"/>
      <w:pgMar w:top="1417" w:right="1417" w:bottom="81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304"/>
    <w:multiLevelType w:val="hybridMultilevel"/>
    <w:tmpl w:val="0C3CB09C"/>
    <w:lvl w:ilvl="0" w:tplc="CB9479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93150"/>
    <w:multiLevelType w:val="hybridMultilevel"/>
    <w:tmpl w:val="8CD0A2C0"/>
    <w:lvl w:ilvl="0" w:tplc="3842B3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hyphenationZone w:val="425"/>
  <w:characterSpacingControl w:val="doNotCompress"/>
  <w:compat/>
  <w:rsids>
    <w:rsidRoot w:val="007D3DE4"/>
    <w:rsid w:val="00077CB9"/>
    <w:rsid w:val="00106C39"/>
    <w:rsid w:val="00133CF2"/>
    <w:rsid w:val="002164AB"/>
    <w:rsid w:val="002418A2"/>
    <w:rsid w:val="00285EC8"/>
    <w:rsid w:val="002A7895"/>
    <w:rsid w:val="002E04C8"/>
    <w:rsid w:val="002F5725"/>
    <w:rsid w:val="00306160"/>
    <w:rsid w:val="003A00C3"/>
    <w:rsid w:val="00423AAE"/>
    <w:rsid w:val="004B6A2B"/>
    <w:rsid w:val="004B6FF1"/>
    <w:rsid w:val="00552FF3"/>
    <w:rsid w:val="00606A92"/>
    <w:rsid w:val="006344FE"/>
    <w:rsid w:val="007D3DE4"/>
    <w:rsid w:val="007F5448"/>
    <w:rsid w:val="008B3611"/>
    <w:rsid w:val="008E1812"/>
    <w:rsid w:val="00964FDC"/>
    <w:rsid w:val="00A344FC"/>
    <w:rsid w:val="00AF1000"/>
    <w:rsid w:val="00B841F6"/>
    <w:rsid w:val="00B9050D"/>
    <w:rsid w:val="00BF67D3"/>
    <w:rsid w:val="00C40D97"/>
    <w:rsid w:val="00C74573"/>
    <w:rsid w:val="00D76963"/>
    <w:rsid w:val="00D909E4"/>
    <w:rsid w:val="00E13F7E"/>
    <w:rsid w:val="00E55A05"/>
    <w:rsid w:val="00E8313F"/>
    <w:rsid w:val="00E900CD"/>
    <w:rsid w:val="00EA33CC"/>
    <w:rsid w:val="00EE6F41"/>
    <w:rsid w:val="00F35269"/>
    <w:rsid w:val="00F71896"/>
    <w:rsid w:val="00F90908"/>
    <w:rsid w:val="00FA009A"/>
    <w:rsid w:val="00FE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9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909E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909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133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RIETAIRE\Documents\FICHE%20%20INSCRIPTION%20CIRCUIT%20-%20Hors-Club%2010-03-202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555C0-8C89-4059-8E71-4C86A88B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 INSCRIPTION CIRCUIT - Hors-Club 10-03-2023</Template>
  <TotalTime>6</TotalTime>
  <Pages>1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4</cp:revision>
  <cp:lastPrinted>2023-10-20T08:54:00Z</cp:lastPrinted>
  <dcterms:created xsi:type="dcterms:W3CDTF">2024-01-09T14:07:00Z</dcterms:created>
  <dcterms:modified xsi:type="dcterms:W3CDTF">2024-01-10T15:27:00Z</dcterms:modified>
</cp:coreProperties>
</file>